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Estilo6"/>
        </w:rPr>
        <w:alias w:val="Título"/>
        <w:tag w:val="Título"/>
        <w:id w:val="115108694"/>
        <w:lock w:val="sdtLocked"/>
        <w:placeholder>
          <w:docPart w:val="28C6409F6AAD45FFB2FCAB57643C71B7"/>
        </w:placeholder>
        <w:showingPlcHdr/>
      </w:sdtPr>
      <w:sdtEndPr>
        <w:rPr>
          <w:rStyle w:val="Fuentedeprrafopredeter"/>
          <w:lang w:val="ca-ES"/>
        </w:rPr>
      </w:sdtEndPr>
      <w:sdtContent>
        <w:p w:rsidR="00F76326" w:rsidRPr="00D51186" w:rsidRDefault="001C582A" w:rsidP="00AF712C">
          <w:pPr>
            <w:jc w:val="center"/>
            <w:rPr>
              <w:lang w:val="es-ES"/>
            </w:rPr>
          </w:pPr>
          <w:r w:rsidRPr="00D51186"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C</w:t>
          </w:r>
          <w:r w:rsidR="007B7858"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lic para escribir título</w:t>
          </w:r>
        </w:p>
      </w:sdtContent>
    </w:sdt>
    <w:sdt>
      <w:sdtPr>
        <w:rPr>
          <w:rStyle w:val="Estilo5"/>
          <w:lang w:val="es-ES"/>
        </w:rPr>
        <w:alias w:val="Pseudónimo"/>
        <w:tag w:val="Pseudónimo"/>
        <w:id w:val="741374537"/>
        <w:lock w:val="sdtLocked"/>
        <w:placeholder>
          <w:docPart w:val="59E46D1FB4A54F72853C49A9F43AF195"/>
        </w:placeholder>
        <w:showingPlcHdr/>
      </w:sdtPr>
      <w:sdtEndPr>
        <w:rPr>
          <w:rStyle w:val="Fuentedeprrafopredeter"/>
          <w:rFonts w:ascii="Arial" w:hAnsi="Arial"/>
          <w:color w:val="auto"/>
          <w:sz w:val="24"/>
        </w:rPr>
      </w:sdtEndPr>
      <w:sdtContent>
        <w:p w:rsidR="003C18AD" w:rsidRPr="00D51186" w:rsidRDefault="001C582A" w:rsidP="00D51186">
          <w:pPr>
            <w:spacing w:after="720"/>
            <w:jc w:val="center"/>
            <w:rPr>
              <w:lang w:val="es-ES"/>
            </w:rPr>
          </w:pP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Clic para</w:t>
          </w:r>
          <w:r w:rsidR="00427878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escribir tu</w:t>
          </w: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</w:t>
          </w:r>
          <w:r w:rsidR="007B7858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pseudónimo</w:t>
          </w:r>
        </w:p>
      </w:sdtContent>
    </w:sdt>
    <w:sdt>
      <w:sdtPr>
        <w:rPr>
          <w:rStyle w:val="Estilo4"/>
          <w:lang w:val="es-ES"/>
        </w:rPr>
        <w:alias w:val="Texto"/>
        <w:tag w:val="Texto"/>
        <w:id w:val="-1950537163"/>
        <w:lock w:val="sdtLocked"/>
        <w:placeholder>
          <w:docPart w:val="C4BF9AED03F74D90866E6F3B89B3975C"/>
        </w:placeholder>
        <w:showingPlcHdr/>
      </w:sdtPr>
      <w:sdtEndPr>
        <w:rPr>
          <w:rStyle w:val="Fuentedeprrafopredeter"/>
          <w:rFonts w:ascii="Arial" w:hAnsi="Arial"/>
        </w:rPr>
      </w:sdtEndPr>
      <w:sdtContent>
        <w:p w:rsidR="00AB7F8B" w:rsidRPr="007F10D3" w:rsidRDefault="007F10D3" w:rsidP="007F10D3">
          <w:pPr>
            <w:ind w:firstLine="709"/>
            <w:rPr>
              <w:rFonts w:ascii="Bookman Old Style" w:hAnsi="Bookman Old Style"/>
              <w:lang w:val="es-ES"/>
            </w:rPr>
          </w:pPr>
          <w:r>
            <w:rPr>
              <w:rStyle w:val="Estilo4"/>
              <w:lang w:val="es-ES"/>
            </w:rPr>
            <w:t>Clic para escribir</w:t>
          </w:r>
          <w:r w:rsidR="00427878">
            <w:rPr>
              <w:rStyle w:val="Estilo4"/>
              <w:lang w:val="es-ES"/>
            </w:rPr>
            <w:t xml:space="preserve"> texto</w:t>
          </w:r>
        </w:p>
      </w:sdtContent>
    </w:sdt>
    <w:sectPr w:rsidR="00AB7F8B" w:rsidRPr="007F10D3" w:rsidSect="00B663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F0"/>
    <w:rsid w:val="001C582A"/>
    <w:rsid w:val="00286C20"/>
    <w:rsid w:val="003C18AD"/>
    <w:rsid w:val="00427878"/>
    <w:rsid w:val="006528AC"/>
    <w:rsid w:val="006B224C"/>
    <w:rsid w:val="007B7858"/>
    <w:rsid w:val="007D15F0"/>
    <w:rsid w:val="007F10D3"/>
    <w:rsid w:val="00856B03"/>
    <w:rsid w:val="008D2A3C"/>
    <w:rsid w:val="00A06EB2"/>
    <w:rsid w:val="00AB7F8B"/>
    <w:rsid w:val="00AF712C"/>
    <w:rsid w:val="00B66382"/>
    <w:rsid w:val="00BF67C7"/>
    <w:rsid w:val="00CB2E0C"/>
    <w:rsid w:val="00CD4D80"/>
    <w:rsid w:val="00D51186"/>
    <w:rsid w:val="00DF4E51"/>
    <w:rsid w:val="00E650A1"/>
    <w:rsid w:val="00F76326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C3A4-B620-457C-9E75-E02A6F6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latos">
    <w:name w:val="Relatos"/>
    <w:basedOn w:val="Fuentedeprrafopredeter"/>
    <w:uiPriority w:val="1"/>
    <w:rsid w:val="00BF67C7"/>
    <w:rPr>
      <w:rFonts w:ascii="Bookman Old Style" w:hAnsi="Bookman Old Style"/>
      <w:sz w:val="24"/>
    </w:rPr>
  </w:style>
  <w:style w:type="character" w:customStyle="1" w:styleId="EstiloA">
    <w:name w:val="EstiloA"/>
    <w:basedOn w:val="Fuentedeprrafopredeter"/>
    <w:uiPriority w:val="1"/>
    <w:rsid w:val="00BF67C7"/>
    <w:rPr>
      <w:rFonts w:ascii="Verdana" w:hAnsi="Verdana"/>
      <w:b/>
      <w:color w:val="3333CC"/>
      <w:sz w:val="36"/>
    </w:rPr>
  </w:style>
  <w:style w:type="paragraph" w:customStyle="1" w:styleId="Estilo2">
    <w:name w:val="Estilo2"/>
    <w:basedOn w:val="Normal"/>
    <w:link w:val="Estilo2Car"/>
    <w:rsid w:val="00BF67C7"/>
  </w:style>
  <w:style w:type="character" w:customStyle="1" w:styleId="Estilo2Car">
    <w:name w:val="Estilo2 Car"/>
    <w:basedOn w:val="Fuentedeprrafopredeter"/>
    <w:link w:val="Estilo2"/>
    <w:rsid w:val="00BF67C7"/>
  </w:style>
  <w:style w:type="character" w:styleId="Textodelmarcadordeposicin">
    <w:name w:val="Placeholder Text"/>
    <w:basedOn w:val="Fuentedeprrafopredeter"/>
    <w:uiPriority w:val="99"/>
    <w:semiHidden/>
    <w:rsid w:val="00AF712C"/>
    <w:rPr>
      <w:color w:val="808080"/>
    </w:rPr>
  </w:style>
  <w:style w:type="character" w:customStyle="1" w:styleId="Estilo1">
    <w:name w:val="Estilo1"/>
    <w:basedOn w:val="Fuentedeprrafopredeter"/>
    <w:uiPriority w:val="1"/>
    <w:rsid w:val="00F76326"/>
    <w:rPr>
      <w:rFonts w:ascii="Bookman Old Style" w:hAnsi="Bookman Old Style"/>
      <w:sz w:val="36"/>
    </w:rPr>
  </w:style>
  <w:style w:type="character" w:customStyle="1" w:styleId="Estilo3">
    <w:name w:val="Estilo3"/>
    <w:basedOn w:val="Fuentedeprrafopredeter"/>
    <w:uiPriority w:val="1"/>
    <w:rsid w:val="003C18AD"/>
    <w:rPr>
      <w:rFonts w:ascii="Bookman Old Style" w:hAnsi="Bookman Old Style"/>
      <w:sz w:val="28"/>
    </w:rPr>
  </w:style>
  <w:style w:type="character" w:customStyle="1" w:styleId="Estilo4">
    <w:name w:val="Estilo4"/>
    <w:basedOn w:val="Fuentedeprrafopredeter"/>
    <w:uiPriority w:val="1"/>
    <w:rsid w:val="00AB7F8B"/>
    <w:rPr>
      <w:rFonts w:ascii="Bookman Old Style" w:hAnsi="Bookman Old Style"/>
      <w:sz w:val="24"/>
    </w:rPr>
  </w:style>
  <w:style w:type="character" w:customStyle="1" w:styleId="Estilo5">
    <w:name w:val="Estilo5"/>
    <w:basedOn w:val="Fuentedeprrafopredeter"/>
    <w:uiPriority w:val="1"/>
    <w:rsid w:val="00AB7F8B"/>
    <w:rPr>
      <w:rFonts w:ascii="Bookman Old Style" w:hAnsi="Bookman Old Style"/>
      <w:color w:val="3333CC"/>
      <w:sz w:val="28"/>
    </w:rPr>
  </w:style>
  <w:style w:type="character" w:customStyle="1" w:styleId="Estilo6">
    <w:name w:val="Estilo6"/>
    <w:basedOn w:val="Fuentedeprrafopredeter"/>
    <w:uiPriority w:val="1"/>
    <w:rsid w:val="001C582A"/>
    <w:rPr>
      <w:noProof w:val="0"/>
      <w:lang w:val="es-ES"/>
    </w:rPr>
  </w:style>
  <w:style w:type="character" w:customStyle="1" w:styleId="Estilo7">
    <w:name w:val="Estilo7"/>
    <w:basedOn w:val="Fuentedeprrafopredeter"/>
    <w:uiPriority w:val="1"/>
    <w:rsid w:val="007B7858"/>
  </w:style>
  <w:style w:type="paragraph" w:styleId="Textodeglobo">
    <w:name w:val="Balloon Text"/>
    <w:basedOn w:val="Normal"/>
    <w:link w:val="TextodegloboCar"/>
    <w:uiPriority w:val="99"/>
    <w:semiHidden/>
    <w:unhideWhenUsed/>
    <w:rsid w:val="007D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fil\AppData\Local\Temp\Hoja-de-estilo-Relatos-Cortos-2-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C6409F6AAD45FFB2FCAB57643C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1E8F-A7EA-49EE-8FFB-F0D786D4C5A6}"/>
      </w:docPartPr>
      <w:docPartBody>
        <w:p w:rsidR="001F6904" w:rsidRDefault="001F6904">
          <w:pPr>
            <w:pStyle w:val="28C6409F6AAD45FFB2FCAB57643C71B7"/>
          </w:pPr>
          <w:r w:rsidRPr="00D51186"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C</w:t>
          </w:r>
          <w:r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lic para escribir título</w:t>
          </w:r>
        </w:p>
      </w:docPartBody>
    </w:docPart>
    <w:docPart>
      <w:docPartPr>
        <w:name w:val="59E46D1FB4A54F72853C49A9F43A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2966-5A39-4294-800F-75526AEE4F90}"/>
      </w:docPartPr>
      <w:docPartBody>
        <w:p w:rsidR="001F6904" w:rsidRDefault="001F6904">
          <w:pPr>
            <w:pStyle w:val="59E46D1FB4A54F72853C49A9F43AF195"/>
          </w:pP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Clic para</w:t>
          </w:r>
          <w:r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escribir tu</w:t>
          </w: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</w:t>
          </w:r>
          <w:r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pseudónimo</w:t>
          </w:r>
        </w:p>
      </w:docPartBody>
    </w:docPart>
    <w:docPart>
      <w:docPartPr>
        <w:name w:val="C4BF9AED03F74D90866E6F3B89B3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173E-A102-4AD4-8ADD-87E761B8EA68}"/>
      </w:docPartPr>
      <w:docPartBody>
        <w:p w:rsidR="001F6904" w:rsidRDefault="001F6904">
          <w:pPr>
            <w:pStyle w:val="C4BF9AED03F74D90866E6F3B89B3975C"/>
          </w:pPr>
          <w:r>
            <w:rPr>
              <w:rStyle w:val="Estilo4"/>
              <w:lang w:val="es-ES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4"/>
    <w:rsid w:val="001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8C6409F6AAD45FFB2FCAB57643C71B7">
    <w:name w:val="28C6409F6AAD45FFB2FCAB57643C71B7"/>
  </w:style>
  <w:style w:type="paragraph" w:customStyle="1" w:styleId="59E46D1FB4A54F72853C49A9F43AF195">
    <w:name w:val="59E46D1FB4A54F72853C49A9F43AF195"/>
  </w:style>
  <w:style w:type="character" w:customStyle="1" w:styleId="Estilo4">
    <w:name w:val="Estilo4"/>
    <w:basedOn w:val="Fuentedeprrafopredeter"/>
    <w:uiPriority w:val="1"/>
    <w:rPr>
      <w:rFonts w:ascii="Bookman Old Style" w:hAnsi="Bookman Old Style"/>
      <w:sz w:val="24"/>
    </w:rPr>
  </w:style>
  <w:style w:type="paragraph" w:customStyle="1" w:styleId="C4BF9AED03F74D90866E6F3B89B3975C">
    <w:name w:val="C4BF9AED03F74D90866E6F3B89B39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Hoja-de-estilo-Relatos-Cortos-2-1.dotm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FILCEF</dc:creator>
  <cp:lastModifiedBy>Universitat de Lleida</cp:lastModifiedBy>
  <cp:revision>2</cp:revision>
  <dcterms:created xsi:type="dcterms:W3CDTF">2021-12-01T09:34:00Z</dcterms:created>
  <dcterms:modified xsi:type="dcterms:W3CDTF">2021-12-01T09:34:00Z</dcterms:modified>
</cp:coreProperties>
</file>